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AE5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152400</wp:posOffset>
                </wp:positionV>
                <wp:extent cx="1435100" cy="289560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4B2" w:rsidRDefault="001544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PADFUNCTIONS:</w:t>
                            </w:r>
                          </w:p>
                          <w:p w:rsidR="001544B2" w:rsidRDefault="001544B2">
                            <w:pPr>
                              <w:rPr>
                                <w:b/>
                              </w:rPr>
                            </w:pPr>
                          </w:p>
                          <w:p w:rsidR="001544B2" w:rsidRDefault="001544B2" w:rsidP="00547A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1A</w:t>
                            </w:r>
                          </w:p>
                          <w:p w:rsidR="001544B2" w:rsidRDefault="001544B2" w:rsidP="00547A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1B</w:t>
                            </w:r>
                          </w:p>
                          <w:p w:rsidR="001544B2" w:rsidRDefault="001544B2" w:rsidP="00547A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1CLR</w:t>
                            </w:r>
                          </w:p>
                          <w:p w:rsidR="001544B2" w:rsidRDefault="001544B2" w:rsidP="00547A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1N.Q</w:t>
                            </w:r>
                          </w:p>
                          <w:p w:rsidR="001544B2" w:rsidRDefault="001544B2" w:rsidP="00547A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2Q</w:t>
                            </w:r>
                          </w:p>
                          <w:p w:rsidR="001544B2" w:rsidRDefault="001544B2" w:rsidP="00547A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2C</w:t>
                            </w:r>
                            <w:r w:rsidRPr="00547AE9">
                              <w:rPr>
                                <w:b/>
                                <w:vertAlign w:val="subscript"/>
                              </w:rPr>
                              <w:t>EXT</w:t>
                            </w:r>
                          </w:p>
                          <w:p w:rsidR="001544B2" w:rsidRDefault="001544B2" w:rsidP="00547A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2R</w:t>
                            </w:r>
                            <w:r w:rsidRPr="00547AE9">
                              <w:rPr>
                                <w:b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</w:rPr>
                              <w:t>/C</w:t>
                            </w:r>
                            <w:r w:rsidRPr="00547AE9">
                              <w:rPr>
                                <w:b/>
                                <w:vertAlign w:val="subscript"/>
                              </w:rPr>
                              <w:t>EXT</w:t>
                            </w:r>
                          </w:p>
                          <w:p w:rsidR="001544B2" w:rsidRDefault="001544B2" w:rsidP="00547A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GND</w:t>
                            </w:r>
                          </w:p>
                          <w:p w:rsidR="001544B2" w:rsidRDefault="001544B2" w:rsidP="00547A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2A</w:t>
                            </w:r>
                          </w:p>
                          <w:p w:rsidR="001544B2" w:rsidRDefault="001544B2" w:rsidP="00547A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2B</w:t>
                            </w:r>
                          </w:p>
                          <w:p w:rsidR="001544B2" w:rsidRDefault="001544B2" w:rsidP="00547A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2CLR</w:t>
                            </w:r>
                          </w:p>
                          <w:p w:rsidR="001544B2" w:rsidRDefault="001544B2" w:rsidP="00547A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2N.Q</w:t>
                            </w:r>
                          </w:p>
                          <w:p w:rsidR="001544B2" w:rsidRDefault="001544B2" w:rsidP="00547A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1Q</w:t>
                            </w:r>
                          </w:p>
                          <w:p w:rsidR="001544B2" w:rsidRDefault="001544B2" w:rsidP="00547A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1C</w:t>
                            </w:r>
                            <w:r w:rsidRPr="00547AE9">
                              <w:rPr>
                                <w:b/>
                                <w:vertAlign w:val="subscript"/>
                              </w:rPr>
                              <w:t>EXT</w:t>
                            </w:r>
                          </w:p>
                          <w:p w:rsidR="001544B2" w:rsidRDefault="001544B2" w:rsidP="00547A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1R</w:t>
                            </w:r>
                            <w:r w:rsidRPr="00547AE9">
                              <w:rPr>
                                <w:b/>
                                <w:vertAlign w:val="subscript"/>
                              </w:rPr>
                              <w:t>EXT</w:t>
                            </w:r>
                            <w:r>
                              <w:rPr>
                                <w:b/>
                              </w:rPr>
                              <w:t>/C</w:t>
                            </w:r>
                            <w:r w:rsidRPr="00547AE9">
                              <w:rPr>
                                <w:b/>
                                <w:vertAlign w:val="subscript"/>
                              </w:rPr>
                              <w:t>EXT</w:t>
                            </w:r>
                          </w:p>
                          <w:p w:rsidR="001544B2" w:rsidRPr="00547AE9" w:rsidRDefault="001544B2" w:rsidP="00547AE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547AE9">
                              <w:rPr>
                                <w:b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2pt;margin-top:12pt;width:113pt;height:2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QugQIAABE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" stroked="f">
                <v:textbox>
                  <w:txbxContent>
                    <w:p w:rsidR="001544B2" w:rsidRDefault="001544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PADFUNCTIONS:</w:t>
                      </w:r>
                    </w:p>
                    <w:p w:rsidR="001544B2" w:rsidRDefault="001544B2">
                      <w:pPr>
                        <w:rPr>
                          <w:b/>
                        </w:rPr>
                      </w:pPr>
                    </w:p>
                    <w:p w:rsidR="001544B2" w:rsidRDefault="001544B2" w:rsidP="00547A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1A</w:t>
                      </w:r>
                    </w:p>
                    <w:p w:rsidR="001544B2" w:rsidRDefault="001544B2" w:rsidP="00547A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1B</w:t>
                      </w:r>
                    </w:p>
                    <w:p w:rsidR="001544B2" w:rsidRDefault="001544B2" w:rsidP="00547A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1CLR</w:t>
                      </w:r>
                    </w:p>
                    <w:p w:rsidR="001544B2" w:rsidRDefault="001544B2" w:rsidP="00547A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1N.Q</w:t>
                      </w:r>
                    </w:p>
                    <w:p w:rsidR="001544B2" w:rsidRDefault="001544B2" w:rsidP="00547A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2Q</w:t>
                      </w:r>
                    </w:p>
                    <w:p w:rsidR="001544B2" w:rsidRDefault="001544B2" w:rsidP="00547A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2C</w:t>
                      </w:r>
                      <w:r w:rsidRPr="00547AE9">
                        <w:rPr>
                          <w:b/>
                          <w:vertAlign w:val="subscript"/>
                        </w:rPr>
                        <w:t>EXT</w:t>
                      </w:r>
                    </w:p>
                    <w:p w:rsidR="001544B2" w:rsidRDefault="001544B2" w:rsidP="00547A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2R</w:t>
                      </w:r>
                      <w:r w:rsidRPr="00547AE9">
                        <w:rPr>
                          <w:b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</w:rPr>
                        <w:t>/C</w:t>
                      </w:r>
                      <w:r w:rsidRPr="00547AE9">
                        <w:rPr>
                          <w:b/>
                          <w:vertAlign w:val="subscript"/>
                        </w:rPr>
                        <w:t>EXT</w:t>
                      </w:r>
                    </w:p>
                    <w:p w:rsidR="001544B2" w:rsidRDefault="001544B2" w:rsidP="00547A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GND</w:t>
                      </w:r>
                    </w:p>
                    <w:p w:rsidR="001544B2" w:rsidRDefault="001544B2" w:rsidP="00547A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2A</w:t>
                      </w:r>
                    </w:p>
                    <w:p w:rsidR="001544B2" w:rsidRDefault="001544B2" w:rsidP="00547A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2B</w:t>
                      </w:r>
                    </w:p>
                    <w:p w:rsidR="001544B2" w:rsidRDefault="001544B2" w:rsidP="00547A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2CLR</w:t>
                      </w:r>
                    </w:p>
                    <w:p w:rsidR="001544B2" w:rsidRDefault="001544B2" w:rsidP="00547A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2N.Q</w:t>
                      </w:r>
                    </w:p>
                    <w:p w:rsidR="001544B2" w:rsidRDefault="001544B2" w:rsidP="00547A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1Q</w:t>
                      </w:r>
                    </w:p>
                    <w:p w:rsidR="001544B2" w:rsidRDefault="001544B2" w:rsidP="00547A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1C</w:t>
                      </w:r>
                      <w:r w:rsidRPr="00547AE9">
                        <w:rPr>
                          <w:b/>
                          <w:vertAlign w:val="subscript"/>
                        </w:rPr>
                        <w:t>EXT</w:t>
                      </w:r>
                    </w:p>
                    <w:p w:rsidR="001544B2" w:rsidRDefault="001544B2" w:rsidP="00547A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1R</w:t>
                      </w:r>
                      <w:r w:rsidRPr="00547AE9">
                        <w:rPr>
                          <w:b/>
                          <w:vertAlign w:val="subscript"/>
                        </w:rPr>
                        <w:t>EXT</w:t>
                      </w:r>
                      <w:r>
                        <w:rPr>
                          <w:b/>
                        </w:rPr>
                        <w:t>/C</w:t>
                      </w:r>
                      <w:r w:rsidRPr="00547AE9">
                        <w:rPr>
                          <w:b/>
                          <w:vertAlign w:val="subscript"/>
                        </w:rPr>
                        <w:t>EXT</w:t>
                      </w:r>
                    </w:p>
                    <w:p w:rsidR="001544B2" w:rsidRPr="00547AE9" w:rsidRDefault="001544B2" w:rsidP="00547AE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547AE9">
                        <w:rPr>
                          <w:b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E55BB" w:rsidRDefault="00AE5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E5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6B1C6" wp14:editId="431EE893">
                <wp:simplePos x="0" y="0"/>
                <wp:positionH relativeFrom="column">
                  <wp:posOffset>2942590</wp:posOffset>
                </wp:positionH>
                <wp:positionV relativeFrom="paragraph">
                  <wp:posOffset>123825</wp:posOffset>
                </wp:positionV>
                <wp:extent cx="3302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BB" w:rsidRDefault="00AE55BB" w:rsidP="00AE55B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1.7pt;margin-top:9.75pt;width:2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" stroked="f">
                <v:textbox style="mso-fit-shape-to-text:t" inset="0,0,0,0">
                  <w:txbxContent>
                    <w:p w:rsidR="00AE55BB" w:rsidRDefault="00AE55BB" w:rsidP="00AE55B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AE5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00F4B3" wp14:editId="70B8579B">
                <wp:simplePos x="0" y="0"/>
                <wp:positionH relativeFrom="column">
                  <wp:posOffset>1342390</wp:posOffset>
                </wp:positionH>
                <wp:positionV relativeFrom="paragraph">
                  <wp:posOffset>107950</wp:posOffset>
                </wp:positionV>
                <wp:extent cx="3276600" cy="2882900"/>
                <wp:effectExtent l="0" t="0" r="0" b="0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2882900"/>
                          <a:chOff x="2300" y="5220"/>
                          <a:chExt cx="5160" cy="4540"/>
                        </a:xfrm>
                      </wpg:grpSpPr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87" y="5402"/>
                            <a:ext cx="3617" cy="4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164" y="7080"/>
                            <a:ext cx="296" cy="2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51D" w:rsidRDefault="001544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  <w:p w:rsidR="00A3651D" w:rsidRPr="00A3651D" w:rsidRDefault="00A3651D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A3651D" w:rsidRDefault="00A3651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3651D" w:rsidRDefault="001544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  <w:p w:rsidR="00A3651D" w:rsidRPr="00A3651D" w:rsidRDefault="00A3651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3651D" w:rsidRDefault="00A3651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3651D" w:rsidRDefault="00A3651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  <w:p w:rsidR="00A3651D" w:rsidRDefault="00A3651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544B2" w:rsidRPr="001544B2" w:rsidRDefault="001544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00" y="5897"/>
                            <a:ext cx="320" cy="2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51D" w:rsidRDefault="001544B2" w:rsidP="00A3651D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A3651D">
                                <w:rPr>
                                  <w:b/>
                                </w:rPr>
                                <w:t>1</w:t>
                              </w:r>
                            </w:p>
                            <w:p w:rsidR="00A3651D" w:rsidRPr="00A3651D" w:rsidRDefault="00A3651D" w:rsidP="00A3651D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A3651D" w:rsidRDefault="001544B2" w:rsidP="00A3651D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16</w:t>
                              </w:r>
                            </w:p>
                            <w:p w:rsidR="00A3651D" w:rsidRDefault="00A3651D" w:rsidP="00A3651D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A3651D" w:rsidRPr="00A3651D" w:rsidRDefault="00A3651D" w:rsidP="00A3651D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3651D" w:rsidRDefault="001544B2" w:rsidP="00A3651D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A3651D" w:rsidRPr="00A3651D" w:rsidRDefault="00A3651D" w:rsidP="00A3651D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1544B2" w:rsidRPr="001544B2" w:rsidRDefault="001544B2" w:rsidP="00A3651D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28" y="9485"/>
                            <a:ext cx="2278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4B2" w:rsidRPr="001544B2" w:rsidRDefault="00A3651D" w:rsidP="00A3651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1544B2">
                                <w:rPr>
                                  <w:b/>
                                </w:rPr>
                                <w:t>2</w:t>
                              </w:r>
                              <w:r>
                                <w:rPr>
                                  <w:b/>
                                </w:rPr>
                                <w:t xml:space="preserve">           </w:t>
                              </w:r>
                              <w:r w:rsidR="001544B2">
                                <w:rPr>
                                  <w:b/>
                                </w:rPr>
                                <w:t>3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="001544B2">
                                <w:rPr>
                                  <w:b/>
                                </w:rPr>
                                <w:t>4</w:t>
                              </w:r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  <w:r w:rsidR="001544B2"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11" y="5220"/>
                            <a:ext cx="2236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4B2" w:rsidRPr="001544B2" w:rsidRDefault="001544B2" w:rsidP="001544B2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1544B2" w:rsidRPr="001544B2" w:rsidRDefault="001544B2" w:rsidP="001544B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13</w:t>
                              </w:r>
                              <w:r w:rsidR="00A3651D">
                                <w:rPr>
                                  <w:b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</w:rPr>
                                <w:t>12</w:t>
                              </w:r>
                              <w:r w:rsidR="00A3651D">
                                <w:rPr>
                                  <w:b/>
                                </w:rPr>
                                <w:t xml:space="preserve">             </w:t>
                              </w:r>
                              <w:r>
                                <w:rPr>
                                  <w:b/>
                                </w:rPr>
                                <w:t>11</w:t>
                              </w:r>
                              <w:r w:rsidR="00A3651D">
                                <w:rPr>
                                  <w:b/>
                                </w:rPr>
                                <w:t xml:space="preserve">         </w:t>
                              </w: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189" y="7379"/>
                            <a:ext cx="727" cy="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12A" w:rsidRPr="001544B2" w:rsidRDefault="0055312A" w:rsidP="0055312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DIE 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5897"/>
                            <a:ext cx="31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51D" w:rsidRPr="00A3651D" w:rsidRDefault="00A3651D" w:rsidP="00A3651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A3651D">
                                <w:rPr>
                                  <w:b/>
                                  <w:sz w:val="16"/>
                                </w:rPr>
                                <w:t>123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387" y="8962"/>
                            <a:ext cx="225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51D" w:rsidRPr="00A3651D" w:rsidRDefault="00A3651D" w:rsidP="00A3651D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A3651D">
                                <w:rPr>
                                  <w:b/>
                                  <w:sz w:val="14"/>
                                </w:rPr>
                                <w:t>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01" y="8882"/>
                            <a:ext cx="250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01" y="7066"/>
                            <a:ext cx="249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01" y="6264"/>
                            <a:ext cx="250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00" y="5883"/>
                            <a:ext cx="250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487" y="8882"/>
                            <a:ext cx="25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903" y="8882"/>
                            <a:ext cx="250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625" y="5883"/>
                            <a:ext cx="250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042" y="5883"/>
                            <a:ext cx="250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930" y="5883"/>
                            <a:ext cx="250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583" y="5883"/>
                            <a:ext cx="250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583" y="7066"/>
                            <a:ext cx="249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583" y="7645"/>
                            <a:ext cx="250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583" y="8474"/>
                            <a:ext cx="250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583" y="8882"/>
                            <a:ext cx="250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01" y="7645"/>
                            <a:ext cx="250" cy="2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5511" y="6465"/>
                            <a:ext cx="1118" cy="6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626" y="8882"/>
                            <a:ext cx="25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8" style="position:absolute;left:0;text-align:left;margin-left:105.7pt;margin-top:8.5pt;width:258pt;height:227pt;z-index:251658240" coordorigin="2300,5220" coordsize="5160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">
                <v:rect id="Rectangle 21" o:spid="_x0000_s1029" style="position:absolute;left:3087;top:5402;width:3617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13L8A&#10;AADaAAAADwAAAGRycy9kb3ducmV2LnhtbESPQYvCMBSE7wv+h/AEb2uiiKzVKCKI4mmt4vnZPNti&#10;81KbqPXfbwRhj8PMfMPMFq2txIMaXzrWMOgrEMSZMyXnGo6H9fcPCB+QDVaOScOLPCzmna8ZJsY9&#10;eU+PNOQiQtgnqKEIoU6k9FlBFn3f1cTRu7jGYoiyyaVp8BnhtpJDpcbSYslxocCaVgVl1/RuNTi1&#10;sydOzS01dfWrJJvN7TzRutdtl1MQgdrwH/60t0bDCN5X4g2Q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xTXcvwAAANoAAAAPAAAAAAAAAAAAAAAAAJgCAABkcnMvZG93bnJl&#10;di54bWxQSwUGAAAAAAQABAD1AAAAhAMAAAAA&#10;"/>
                <v:shape id="Text Box 26" o:spid="_x0000_s1030" type="#_x0000_t202" style="position:absolute;left:7164;top:7080;width:29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A3651D" w:rsidRDefault="001544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A3651D" w:rsidRPr="00A3651D" w:rsidRDefault="00A3651D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A3651D" w:rsidRDefault="00A3651D">
                        <w:pPr>
                          <w:rPr>
                            <w:b/>
                          </w:rPr>
                        </w:pPr>
                      </w:p>
                      <w:p w:rsidR="00A3651D" w:rsidRDefault="001544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A3651D" w:rsidRPr="00A3651D" w:rsidRDefault="00A3651D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A3651D" w:rsidRDefault="00A3651D">
                        <w:pPr>
                          <w:rPr>
                            <w:b/>
                          </w:rPr>
                        </w:pPr>
                      </w:p>
                      <w:p w:rsidR="00A3651D" w:rsidRDefault="00A3651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  <w:p w:rsidR="00A3651D" w:rsidRDefault="00A3651D">
                        <w:pPr>
                          <w:rPr>
                            <w:b/>
                          </w:rPr>
                        </w:pPr>
                      </w:p>
                      <w:p w:rsidR="001544B2" w:rsidRPr="001544B2" w:rsidRDefault="001544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  <v:shape id="Text Box 27" o:spid="_x0000_s1031" type="#_x0000_t202" style="position:absolute;left:2300;top:5897;width:320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3651D" w:rsidRDefault="001544B2" w:rsidP="00A3651D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A3651D">
                          <w:rPr>
                            <w:b/>
                          </w:rPr>
                          <w:t>1</w:t>
                        </w:r>
                      </w:p>
                      <w:p w:rsidR="00A3651D" w:rsidRPr="00A3651D" w:rsidRDefault="00A3651D" w:rsidP="00A3651D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A3651D" w:rsidRDefault="001544B2" w:rsidP="00A3651D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  <w:p w:rsidR="00A3651D" w:rsidRDefault="00A3651D" w:rsidP="00A3651D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A3651D" w:rsidRPr="00A3651D" w:rsidRDefault="00A3651D" w:rsidP="00A3651D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A3651D" w:rsidRDefault="001544B2" w:rsidP="00A3651D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  <w:p w:rsidR="00A3651D" w:rsidRPr="00A3651D" w:rsidRDefault="00A3651D" w:rsidP="00A3651D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1544B2" w:rsidRPr="001544B2" w:rsidRDefault="001544B2" w:rsidP="00A3651D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</w:txbxContent>
                  </v:textbox>
                </v:shape>
                <v:shape id="Text Box 28" o:spid="_x0000_s1032" type="#_x0000_t202" style="position:absolute;left:3028;top:9485;width:2278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1544B2" w:rsidRPr="001544B2" w:rsidRDefault="00A3651D" w:rsidP="00A3651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1544B2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 xml:space="preserve">           </w:t>
                        </w:r>
                        <w:r w:rsidR="001544B2"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="001544B2">
                          <w:rPr>
                            <w:b/>
                          </w:rPr>
                          <w:t>4</w:t>
                        </w:r>
                        <w:r>
                          <w:rPr>
                            <w:b/>
                          </w:rPr>
                          <w:t xml:space="preserve">      </w:t>
                        </w:r>
                        <w:r w:rsidR="001544B2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shape id="Text Box 29" o:spid="_x0000_s1033" type="#_x0000_t202" style="position:absolute;left:4611;top:5220;width:2236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1544B2" w:rsidRPr="001544B2" w:rsidRDefault="001544B2" w:rsidP="001544B2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1544B2" w:rsidRPr="001544B2" w:rsidRDefault="001544B2" w:rsidP="001544B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  <w:r w:rsidR="00A3651D">
                          <w:rPr>
                            <w:b/>
                          </w:rPr>
                          <w:t xml:space="preserve">     </w:t>
                        </w:r>
                        <w:r>
                          <w:rPr>
                            <w:b/>
                          </w:rPr>
                          <w:t>12</w:t>
                        </w:r>
                        <w:r w:rsidR="00A3651D">
                          <w:rPr>
                            <w:b/>
                          </w:rPr>
                          <w:t xml:space="preserve">             </w:t>
                        </w:r>
                        <w:r>
                          <w:rPr>
                            <w:b/>
                          </w:rPr>
                          <w:t>11</w:t>
                        </w:r>
                        <w:r w:rsidR="00A3651D">
                          <w:rPr>
                            <w:b/>
                          </w:rPr>
                          <w:t xml:space="preserve">         </w:t>
                        </w:r>
                        <w:r>
                          <w:rPr>
                            <w:b/>
                          </w:rPr>
                          <w:t>10</w:t>
                        </w:r>
                      </w:p>
                    </w:txbxContent>
                  </v:textbox>
                </v:shape>
                <v:shape id="Text Box 33" o:spid="_x0000_s1034" type="#_x0000_t202" style="position:absolute;left:5189;top:7379;width:72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55312A" w:rsidRPr="001544B2" w:rsidRDefault="0055312A" w:rsidP="005531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DIE ID</w:t>
                        </w:r>
                      </w:p>
                    </w:txbxContent>
                  </v:textbox>
                </v:shape>
                <v:shape id="Text Box 36" o:spid="_x0000_s1035" type="#_x0000_t202" style="position:absolute;left:6194;top:5897;width:310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<v:textbox style="mso-fit-shape-to-text:t" inset="0,0,0,0">
                    <w:txbxContent>
                      <w:p w:rsidR="00A3651D" w:rsidRPr="00A3651D" w:rsidRDefault="00A3651D" w:rsidP="00A3651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A3651D">
                          <w:rPr>
                            <w:b/>
                            <w:sz w:val="16"/>
                          </w:rPr>
                          <w:t>123</w:t>
                        </w:r>
                      </w:p>
                    </w:txbxContent>
                  </v:textbox>
                </v:shape>
                <v:shape id="Text Box 37" o:spid="_x0000_s1036" type="#_x0000_t202" style="position:absolute;left:3387;top:8962;width:22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A3651D" w:rsidRPr="00A3651D" w:rsidRDefault="00A3651D" w:rsidP="00A3651D">
                        <w:pPr>
                          <w:rPr>
                            <w:b/>
                            <w:sz w:val="14"/>
                          </w:rPr>
                        </w:pPr>
                        <w:r w:rsidRPr="00A3651D">
                          <w:rPr>
                            <w:b/>
                            <w:sz w:val="14"/>
                          </w:rPr>
                          <w:t>LS</w:t>
                        </w:r>
                      </w:p>
                    </w:txbxContent>
                  </v:textbox>
                </v:shape>
                <v:rect id="Rectangle 4" o:spid="_x0000_s1037" style="position:absolute;left:3001;top:8882;width:250;height:2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jxr4A&#10;AADbAAAADwAAAGRycy9kb3ducmV2LnhtbERPTYvCMBC9C/sfwix402Q9iHZNy7KwKJ60iufZZmyL&#10;zaQ2Ueu/N4LgbR7vcxZZbxtxpc7XjjV8jRUI4sKZmksN+93faAbCB2SDjWPScCcPWfoxWGBi3I23&#10;dM1DKWII+wQ1VCG0iZS+qMiiH7uWOHJH11kMEXalNB3eYrht5ESpqbRYc2yosKXfiopTfrEanFrb&#10;A+fmnJu22SjJZnn+n2s9/Ox/vkEE6sNb/HKvTJw/gecv8QCZ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PI8a+AAAA2wAAAA8AAAAAAAAAAAAAAAAAmAIAAGRycy9kb3ducmV2&#10;LnhtbFBLBQYAAAAABAAEAPUAAACDAwAAAAA=&#10;"/>
                <v:rect id="Rectangle 5" o:spid="_x0000_s1038" style="position:absolute;left:3001;top:7066;width:249;height:2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GXb8A&#10;AADbAAAADwAAAGRycy9kb3ducmV2LnhtbERP32vCMBB+H/g/hBP2NhM3kF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A4ZdvwAAANsAAAAPAAAAAAAAAAAAAAAAAJgCAABkcnMvZG93bnJl&#10;di54bWxQSwUGAAAAAAQABAD1AAAAhAMAAAAA&#10;"/>
                <v:rect id="Rectangle 6" o:spid="_x0000_s1039" style="position:absolute;left:3001;top:6264;width:250;height:2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eKb8A&#10;AADbAAAADwAAAGRycy9kb3ducmV2LnhtbERP32vCMBB+H/g/hBP2NhPHkF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6h4pvwAAANsAAAAPAAAAAAAAAAAAAAAAAJgCAABkcnMvZG93bnJl&#10;di54bWxQSwUGAAAAAAQABAD1AAAAhAMAAAAA&#10;"/>
                <v:rect id="Rectangle 7" o:spid="_x0000_s1040" style="position:absolute;left:3000;top:5883;width:250;height:2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7sr8A&#10;AADbAAAADwAAAGRycy9kb3ducmV2LnhtbERP32vCMBB+H/g/hBP2NhMHk1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pruyvwAAANsAAAAPAAAAAAAAAAAAAAAAAJgCAABkcnMvZG93bnJl&#10;di54bWxQSwUGAAAAAAQABAD1AAAAhAMAAAAA&#10;"/>
                <v:rect id="Rectangle 9" o:spid="_x0000_s1041" style="position:absolute;left:4487;top:8882;width:250;height:27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lxb4A&#10;AADbAAAADwAAAGRycy9kb3ducmV2LnhtbERPTYvCMBC9C/sfwizsTZP1IFpNiwiLy560iuexGdti&#10;M6lNVuu/N4LgbR7vcxZZbxtxpc7XjjV8jxQI4sKZmksN+93PcArCB2SDjWPScCcPWfoxWGBi3I23&#10;dM1DKWII+wQ1VCG0iZS+qMiiH7mWOHIn11kMEXalNB3eYrht5FipibRYc2yosKVVRcU5/7canPqz&#10;B87NJTdts1GSzfpynGn99dkv5yAC9eEtfrl/TZw/gecv8QCZ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0JcW+AAAA2wAAAA8AAAAAAAAAAAAAAAAAmAIAAGRycy9kb3ducmV2&#10;LnhtbFBLBQYAAAAABAAEAPUAAACDAwAAAAA=&#10;"/>
                <v:rect id="Rectangle 10" o:spid="_x0000_s1042" style="position:absolute;left:4903;top:8882;width:250;height:2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AXr8A&#10;AADbAAAADwAAAGRycy9kb3ducmV2LnhtbERPTWsCMRC9F/wPYYTeamIPta5GEUEqPdVt8Txuxt3F&#10;zSRu4u723zeC0Ns83ucs14NtREdtqB1rmE4UCOLCmZpLDT/fu5d3ECEiG2wck4ZfCrBejZ6WmBnX&#10;84G6PJYihXDIUEMVo8+kDEVFFsPEeeLEnV1rMSbYltK02Kdw28hXpd6kxZpTQ4WethUVl/xmNTj1&#10;aY+cm2tufPOlJJuP62mu9fN42CxARBriv/jh3ps0fwb3X9I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IBevwAAANsAAAAPAAAAAAAAAAAAAAAAAJgCAABkcnMvZG93bnJl&#10;di54bWxQSwUGAAAAAAQABAD1AAAAhAMAAAAA&#10;"/>
                <v:rect id="Rectangle 11" o:spid="_x0000_s1043" style="position:absolute;left:4625;top:5883;width:250;height:2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ULMIA&#10;AADbAAAADwAAAGRycy9kb3ducmV2LnhtbESPQW/CMAyF70j8h8hI3GjCDtPWNUXTJLRpJ9Yhzl5j&#10;2orGKU0G5d/jw6TdbL3n9z4Xm8n36kJj7AJbWGcGFHEdXMeNhf33dvUEKiZkh31gsnCjCJtyPisw&#10;d+HKX3SpUqMkhGOOFtqUhlzrWLfkMWZhIBbtGEaPSdax0W7Eq4T7Xj8Y86g9diwNLQ701lJ9qn69&#10;hWA+/YErd67c0O+MZvd+/nm2drmYXl9AJZrSv/nv+sMJvsDKLzK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xQswgAAANsAAAAPAAAAAAAAAAAAAAAAAJgCAABkcnMvZG93&#10;bnJldi54bWxQSwUGAAAAAAQABAD1AAAAhwMAAAAA&#10;"/>
                <v:rect id="Rectangle 12" o:spid="_x0000_s1044" style="position:absolute;left:5042;top:5883;width:250;height:2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xt74A&#10;AADbAAAADwAAAGRycy9kb3ducmV2LnhtbERPTYvCMBC9C/sfwix402Q9iHZNiwiLiyet4nm2Gdti&#10;M6lNVuu/N4LgbR7vcxZZbxtxpc7XjjV8jRUI4sKZmksNh/3PaAbCB2SDjWPScCcPWfoxWGBi3I13&#10;dM1DKWII+wQ1VCG0iZS+qMiiH7uWOHIn11kMEXalNB3eYrht5ESpqbRYc2yosKVVRcU5/7canNrY&#10;I+fmkpu22SrJZn35m2s9/OyX3yAC9eEtfrl/TZw/h+cv8QCZ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rsbe+AAAA2wAAAA8AAAAAAAAAAAAAAAAAmAIAAGRycy9kb3ducmV2&#10;LnhtbFBLBQYAAAAABAAEAPUAAACDAwAAAAA=&#10;"/>
                <v:rect id="Rectangle 13" o:spid="_x0000_s1045" style="position:absolute;left:5930;top:5883;width:250;height:2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Sl74A&#10;AADbAAAADwAAAGRycy9kb3ducmV2LnhtbERPz2vCMBS+D/wfwhO8zcQeZKtNRQRxeHKdeH42z7bY&#10;vNQmq/W/N4fBjh/f72w92lYM1PvGsYbFXIEgLp1puNJw+tm9f4DwAdlg65g0PMnDOp+8ZZga9+Bv&#10;GopQiRjCPkUNdQhdKqUva7Lo564jjtzV9RZDhH0lTY+PGG5bmSi1lBYbjg01drStqbwVv1aDUwd7&#10;5sLcC9O1RyXZ7O+XT61n03GzAhFoDP/iP/eX0ZDE9fFL/A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90pe+AAAA2wAAAA8AAAAAAAAAAAAAAAAAmAIAAGRycy9kb3ducmV2&#10;LnhtbFBLBQYAAAAABAAEAPUAAACDAwAAAAA=&#10;"/>
                <v:rect id="Rectangle 14" o:spid="_x0000_s1046" style="position:absolute;left:6583;top:5883;width:250;height:2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3DMAA&#10;AADbAAAADwAAAGRycy9kb3ducmV2LnhtbESPQYvCMBSE78L+h/AEb5roQbRrWhZhUTxplT2/bd62&#10;ZZuX2kSt/94IgsdhZr5hVllvG3GlzteONUwnCgRx4UzNpYbT8Xu8AOEDssHGMWm4k4cs/RisMDHu&#10;xge65qEUEcI+QQ1VCG0ipS8qsugnriWO3p/rLIYou1KaDm8Rbhs5U2ouLdYcFypsaV1R8Z9frAan&#10;dvaHc3POTdvslWSzOf8utR4N+69PEIH68A6/2lujYTaF55f4A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F3DMAAAADbAAAADwAAAAAAAAAAAAAAAACYAgAAZHJzL2Rvd25y&#10;ZXYueG1sUEsFBgAAAAAEAAQA9QAAAIUDAAAAAA==&#10;"/>
                <v:rect id="Rectangle 15" o:spid="_x0000_s1047" style="position:absolute;left:6583;top:7066;width:249;height:2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pe78A&#10;AADbAAAADwAAAGRycy9kb3ducmV2LnhtbESPQYvCMBSE74L/ITzBmyb2IGs1igiieHKreH42z7bY&#10;vNQmav33m4WFPQ4z8w2zWHW2Fi9qfeVYw2SsQBDnzlRcaDiftqMvED4gG6wdk4YPeVgt+70Fpsa9&#10;+ZteWShEhLBPUUMZQpNK6fOSLPqxa4ijd3OtxRBlW0jT4jvCbS0TpabSYsVxocSGNiXl9+xpNTh1&#10;sBfOzCMzTX1Uks3ucZ1pPRx06zmIQF34D/+190ZDksDvl/gD5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+l7vwAAANsAAAAPAAAAAAAAAAAAAAAAAJgCAABkcnMvZG93bnJl&#10;di54bWxQSwUGAAAAAAQABAD1AAAAhAMAAAAA&#10;"/>
                <v:rect id="Rectangle 16" o:spid="_x0000_s1048" style="position:absolute;left:6583;top:7645;width:250;height:2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M4MAA&#10;AADbAAAADwAAAGRycy9kb3ducmV2LnhtbESPQYvCMBSE74L/IbwFbzZZBXGrURZBFE9alz2/bZ5t&#10;2ealNlHrvzeC4HGYmW+Y+bKztbhS6yvHGj4TBYI4d6biQsPPcT2cgvAB2WDtmDTcycNy0e/NMTXu&#10;xge6ZqEQEcI+RQ1lCE0qpc9LsugT1xBH7+RaiyHKtpCmxVuE21qOlJpIixXHhRIbWpWU/2cXq8Gp&#10;nf3lzJwz09R7Jdlszn9fWg8+uu8ZiEBdeIdf7a3RMBr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9M4MAAAADbAAAADwAAAAAAAAAAAAAAAACYAgAAZHJzL2Rvd25y&#10;ZXYueG1sUEsFBgAAAAAEAAQA9QAAAIUDAAAAAA==&#10;"/>
                <v:rect id="Rectangle 17" o:spid="_x0000_s1049" style="position:absolute;left:6583;top:8474;width:250;height:2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UlMAA&#10;AADbAAAADwAAAGRycy9kb3ducmV2LnhtbESPQYvCMBSE74L/IbwFbzZZEXGrURZBFE9alz2/bZ5t&#10;2ealNlHrvzeC4HGYmW+Y+bKztbhS6yvHGj4TBYI4d6biQsPPcT2cgvAB2WDtmDTcycNy0e/NMTXu&#10;xge6ZqEQEcI+RQ1lCE0qpc9LsugT1xBH7+RaiyHKtpCmxVuE21qOlJpIixXHhRIbWpWU/2cXq8Gp&#10;nf3lzJwz09R7Jdlszn9fWg8+uu8ZiEBdeIdf7a3RMBr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bUlMAAAADbAAAADwAAAAAAAAAAAAAAAACYAgAAZHJzL2Rvd25y&#10;ZXYueG1sUEsFBgAAAAAEAAQA9QAAAIUDAAAAAA==&#10;"/>
                <v:rect id="Rectangle 18" o:spid="_x0000_s1050" style="position:absolute;left:6583;top:8882;width:250;height:27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xD8AA&#10;AADbAAAADwAAAGRycy9kb3ducmV2LnhtbESPQYvCMBSE74L/IbwFbzZZQXGrURZBFE9alz2/bZ5t&#10;2ealNlHrvzeC4HGYmW+Y+bKztbhS6yvHGj4TBYI4d6biQsPPcT2cgvAB2WDtmDTcycNy0e/NMTXu&#10;xge6ZqEQEcI+RQ1lCE0qpc9LsugT1xBH7+RaiyHKtpCmxVuE21qOlJpIixXHhRIbWpWU/2cXq8Gp&#10;nf3lzJwz09R7Jdlszn9fWg8+uu8ZiEBdeIdf7a3RMBrD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pxD8AAAADbAAAADwAAAAAAAAAAAAAAAACYAgAAZHJzL2Rvd25y&#10;ZXYueG1sUEsFBgAAAAAEAAQA9QAAAIUDAAAAAA==&#10;"/>
                <v:roundrect id="AutoShape 19" o:spid="_x0000_s1051" style="position:absolute;left:3001;top:7645;width:250;height:278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oocMA&#10;AADbAAAADwAAAGRycy9kb3ducmV2LnhtbESPQYvCMBSE7wv+h/AEb2tqBdFqFBEEF/ai7h68PZpn&#10;W2xeSpNNq79+Iwgeh5n5hlltelOLQK2rLCuYjBMQxLnVFRcKfs77zzkI55E11pZJwZ0cbNaDjxVm&#10;2nZ8pHDyhYgQdhkqKL1vMildXpJBN7YNcfSutjXoo2wLqVvsItzUMk2SmTRYcVwosaFdSfnt9GcU&#10;hOr7cTmGX9qHrp+cD4svnqYXpUbDfrsE4an37/CrfdAK0hk8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BoocMAAADb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52" type="#_x0000_t32" style="position:absolute;left:5511;top:6465;width:1118;height:61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c3DsQAAADbAAAADwAAAGRycy9kb3ducmV2LnhtbESPT2vCQBTE7wW/w/KE3uqmHmxJXUVa&#10;lF5NDXh8Zl/zx+zbkH2N0U/vFgo9DjPzG2a5Hl2rBupD7dnA8ywBRVx4W3Np4PC1fXoFFQTZYuuZ&#10;DFwpwHo1eVhiav2F9zRkUqoI4ZCigUqkS7UORUUOw8x3xNH79r1DibIvte3xEuGu1fMkWWiHNceF&#10;Cjt6r6g4Zz/OgJVTljf5sFvc2tOuOUqzbQ4fxjxOx80bKKFR/sN/7U9rYP4Cv1/iD9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VzcOxAAAANsAAAAPAAAAAAAAAAAA&#10;AAAAAKECAABkcnMvZG93bnJldi54bWxQSwUGAAAAAAQABAD5AAAAkgMAAAAA&#10;">
                  <v:stroke endarrow="block"/>
                </v:shape>
                <v:rect id="Rectangle 8" o:spid="_x0000_s1053" style="position:absolute;left:3626;top:8882;width:250;height:27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ekb4A&#10;AADbAAAADwAAAGRycy9kb3ducmV2LnhtbERPz2vCMBS+D/wfwhO8zcQeZKtNRQRxeHKdeH42z7bY&#10;vNQmq/W/N4fBjh/f72w92lYM1PvGsYbFXIEgLp1puNJw+tm9f4DwAdlg65g0PMnDOp+8ZZga9+Bv&#10;GopQiRjCPkUNdQhdKqUva7Lo564jjtzV9RZDhH0lTY+PGG5bmSi1lBYbjg01drStqbwVv1aDUwd7&#10;5sLcC9O1RyXZ7O+XT61n03GzAhFoDP/iP/eX0ZDEsfFL/A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L3pG+AAAA2wAAAA8AAAAAAAAAAAAAAAAAmAIAAGRycy9kb3ducmV2&#10;LnhtbFBLBQYAAAAABAAEAPUAAACDAwAAAAA=&#10;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E5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48709" wp14:editId="7B7D4D8A">
                <wp:simplePos x="0" y="0"/>
                <wp:positionH relativeFrom="column">
                  <wp:posOffset>434340</wp:posOffset>
                </wp:positionH>
                <wp:positionV relativeFrom="paragraph">
                  <wp:posOffset>130810</wp:posOffset>
                </wp:positionV>
                <wp:extent cx="330200" cy="131445"/>
                <wp:effectExtent l="0" t="0" r="0" b="190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BB" w:rsidRDefault="00AE55BB" w:rsidP="00AE55B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4.2pt;margin-top:10.3pt;width:26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" stroked="f">
                <v:textbox style="mso-fit-shape-to-text:t" inset="0,0,0,0">
                  <w:txbxContent>
                    <w:p w:rsidR="00AE55BB" w:rsidRDefault="00AE55BB" w:rsidP="00AE55B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.059”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  <w:r w:rsidR="00F809E5">
        <w:rPr>
          <w:b/>
          <w:sz w:val="24"/>
        </w:rPr>
        <w:t xml:space="preserve"> Ni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F809E5">
        <w:rPr>
          <w:b/>
          <w:sz w:val="24"/>
        </w:rPr>
        <w:t>GND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A3651D">
        <w:rPr>
          <w:b/>
          <w:sz w:val="24"/>
        </w:rPr>
        <w:t xml:space="preserve"> LS 123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053BB6">
        <w:rPr>
          <w:b/>
          <w:sz w:val="28"/>
        </w:rPr>
        <w:t>5</w:t>
      </w:r>
      <w:r w:rsidR="00F809E5">
        <w:rPr>
          <w:b/>
          <w:sz w:val="28"/>
        </w:rPr>
        <w:t>9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F809E5">
        <w:rPr>
          <w:b/>
          <w:sz w:val="28"/>
        </w:rPr>
        <w:t>67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F809E5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E55BB">
        <w:rPr>
          <w:b/>
          <w:noProof/>
          <w:sz w:val="24"/>
        </w:rPr>
        <w:t>7/18/18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809E5">
        <w:rPr>
          <w:b/>
          <w:sz w:val="24"/>
        </w:rPr>
        <w:t>TEXAS INSTRUMENTS</w:t>
      </w:r>
      <w:r>
        <w:rPr>
          <w:b/>
          <w:sz w:val="28"/>
        </w:rPr>
        <w:t xml:space="preserve">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</w:t>
      </w:r>
      <w:r w:rsidR="00053BB6">
        <w:rPr>
          <w:b/>
          <w:sz w:val="28"/>
        </w:rPr>
        <w:t xml:space="preserve">       </w:t>
      </w:r>
      <w:r w:rsidR="00513796">
        <w:rPr>
          <w:b/>
          <w:sz w:val="28"/>
        </w:rPr>
        <w:t xml:space="preserve"> </w:t>
      </w:r>
      <w:r w:rsidRPr="00FD7348">
        <w:rPr>
          <w:b/>
          <w:sz w:val="28"/>
        </w:rPr>
        <w:t>THICKNESS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F809E5">
        <w:rPr>
          <w:b/>
          <w:sz w:val="28"/>
        </w:rPr>
        <w:t>25</w:t>
      </w:r>
      <w:r w:rsidR="00820835" w:rsidRPr="00FD7348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 </w:t>
      </w:r>
      <w:r w:rsidR="00513796">
        <w:rPr>
          <w:b/>
          <w:sz w:val="28"/>
        </w:rPr>
        <w:tab/>
      </w:r>
      <w:r w:rsidR="00CB381B">
        <w:rPr>
          <w:b/>
          <w:sz w:val="28"/>
        </w:rPr>
        <w:t xml:space="preserve"> </w:t>
      </w:r>
      <w:r w:rsidR="00F809E5">
        <w:rPr>
          <w:b/>
          <w:sz w:val="28"/>
        </w:rPr>
        <w:t xml:space="preserve">     </w:t>
      </w:r>
      <w:r w:rsidR="00CB381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809E5">
        <w:rPr>
          <w:b/>
          <w:sz w:val="28"/>
        </w:rPr>
        <w:t>54LS123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8F" w:rsidRDefault="0014608F">
      <w:r>
        <w:separator/>
      </w:r>
    </w:p>
  </w:endnote>
  <w:endnote w:type="continuationSeparator" w:id="0">
    <w:p w:rsidR="0014608F" w:rsidRDefault="0014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8F" w:rsidRDefault="0014608F">
      <w:r>
        <w:separator/>
      </w:r>
    </w:p>
  </w:footnote>
  <w:footnote w:type="continuationSeparator" w:id="0">
    <w:p w:rsidR="0014608F" w:rsidRDefault="0014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B2" w:rsidRDefault="001544B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544B2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1544B2" w:rsidRDefault="00AE55B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BA88AF5" wp14:editId="4BE7A26F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1544B2" w:rsidRDefault="001544B2">
          <w:pPr>
            <w:rPr>
              <w:b/>
              <w:i/>
              <w:sz w:val="36"/>
            </w:rPr>
          </w:pPr>
        </w:p>
        <w:p w:rsidR="001544B2" w:rsidRDefault="001544B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1544B2" w:rsidRDefault="001544B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1544B2" w:rsidRDefault="001544B2">
          <w:r>
            <w:rPr>
              <w:sz w:val="24"/>
            </w:rPr>
            <w:t>Phone: 775.783.4940  Fax:  775.783.4947</w:t>
          </w:r>
        </w:p>
      </w:tc>
    </w:tr>
  </w:tbl>
  <w:p w:rsidR="001544B2" w:rsidRDefault="001544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506A"/>
    <w:multiLevelType w:val="hybridMultilevel"/>
    <w:tmpl w:val="9C40D7D6"/>
    <w:lvl w:ilvl="0" w:tplc="50009E3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53BB6"/>
    <w:rsid w:val="00060A63"/>
    <w:rsid w:val="000E5D3E"/>
    <w:rsid w:val="000F296B"/>
    <w:rsid w:val="001047F8"/>
    <w:rsid w:val="00104995"/>
    <w:rsid w:val="0012607B"/>
    <w:rsid w:val="00142F6B"/>
    <w:rsid w:val="0014608F"/>
    <w:rsid w:val="001544B2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3796"/>
    <w:rsid w:val="005340A7"/>
    <w:rsid w:val="00547AE9"/>
    <w:rsid w:val="00552CE7"/>
    <w:rsid w:val="0055312A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96BE8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73004"/>
    <w:rsid w:val="00995ED8"/>
    <w:rsid w:val="009E4B02"/>
    <w:rsid w:val="009E6B30"/>
    <w:rsid w:val="00A0180B"/>
    <w:rsid w:val="00A15D2C"/>
    <w:rsid w:val="00A249A2"/>
    <w:rsid w:val="00A267B5"/>
    <w:rsid w:val="00A26B64"/>
    <w:rsid w:val="00A3651D"/>
    <w:rsid w:val="00A42D49"/>
    <w:rsid w:val="00A4671E"/>
    <w:rsid w:val="00A545BA"/>
    <w:rsid w:val="00A60E58"/>
    <w:rsid w:val="00AA599E"/>
    <w:rsid w:val="00AC0376"/>
    <w:rsid w:val="00AC5F86"/>
    <w:rsid w:val="00AD56CA"/>
    <w:rsid w:val="00AE55BB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381B"/>
    <w:rsid w:val="00CB4173"/>
    <w:rsid w:val="00CF41BC"/>
    <w:rsid w:val="00D060E6"/>
    <w:rsid w:val="00D06B95"/>
    <w:rsid w:val="00D70E9C"/>
    <w:rsid w:val="00D720FB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09E5"/>
    <w:rsid w:val="00F84110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E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E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B4B8B-4311-42F2-87E2-443CAAC2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84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2013-03-25T22:25:00Z</cp:lastPrinted>
  <dcterms:created xsi:type="dcterms:W3CDTF">2018-07-18T17:58:00Z</dcterms:created>
  <dcterms:modified xsi:type="dcterms:W3CDTF">2018-07-18T17:58:00Z</dcterms:modified>
</cp:coreProperties>
</file>